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1467EC" w:rsidTr="00782055">
        <w:trPr>
          <w:cantSplit/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07"/>
              <w:rPr>
                <w:color w:val="auto"/>
                <w:sz w:val="48"/>
              </w:rPr>
            </w:pPr>
          </w:p>
          <w:p w:rsidR="007A6A3A" w:rsidRDefault="007A6A3A" w:rsidP="007A6A3A">
            <w:pPr>
              <w:ind w:left="6007"/>
              <w:rPr>
                <w:color w:val="auto"/>
                <w:sz w:val="48"/>
              </w:rPr>
            </w:pPr>
          </w:p>
          <w:p w:rsidR="007A6A3A" w:rsidRDefault="007A6A3A" w:rsidP="007A6A3A">
            <w:pPr>
              <w:ind w:left="6007"/>
              <w:rPr>
                <w:color w:val="auto"/>
                <w:sz w:val="48"/>
              </w:rPr>
            </w:pPr>
          </w:p>
          <w:p w:rsidR="007A6A3A" w:rsidRPr="007A6A3A" w:rsidRDefault="00782055" w:rsidP="00782055">
            <w:pPr>
              <w:ind w:left="6007"/>
              <w:rPr>
                <w:color w:val="auto"/>
                <w:sz w:val="48"/>
              </w:rPr>
            </w:pPr>
            <w:r w:rsidRPr="00782055">
              <w:rPr>
                <w:color w:val="auto"/>
                <w:sz w:val="36"/>
              </w:rPr>
              <w:t>CONGRATULATIONS</w:t>
            </w:r>
            <w:r>
              <w:rPr>
                <w:color w:val="auto"/>
                <w:sz w:val="36"/>
              </w:rPr>
              <w:t>!</w:t>
            </w:r>
          </w:p>
        </w:tc>
      </w:tr>
      <w:tr w:rsidR="00476BFA" w:rsidTr="00782055">
        <w:trPr>
          <w:trHeight w:hRule="exact" w:val="6912"/>
        </w:trPr>
        <w:tc>
          <w:tcPr>
            <w:tcW w:w="10800" w:type="dxa"/>
          </w:tcPr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/>
          <w:p w:rsidR="00476BFA" w:rsidRPr="007A6A3A" w:rsidRDefault="00782055" w:rsidP="007A6A3A">
            <w:pPr>
              <w:pStyle w:val="Title"/>
              <w:ind w:left="6012" w:right="-108"/>
              <w:rPr>
                <w:color w:val="auto"/>
              </w:rPr>
            </w:pPr>
            <w:r w:rsidRPr="00782055">
              <w:rPr>
                <w:color w:val="auto"/>
                <w:sz w:val="36"/>
              </w:rPr>
              <w:t>CONGRATULATIONS</w:t>
            </w:r>
            <w:r>
              <w:rPr>
                <w:color w:val="auto"/>
                <w:sz w:val="36"/>
              </w:rPr>
              <w:t>!</w:t>
            </w:r>
          </w:p>
        </w:tc>
      </w:tr>
      <w:tr w:rsidR="001467EC" w:rsidTr="00782055">
        <w:trPr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1467EC" w:rsidRPr="00BC7B11" w:rsidRDefault="00782055" w:rsidP="007A6A3A">
            <w:pPr>
              <w:ind w:left="6012" w:right="-108"/>
              <w:rPr>
                <w:sz w:val="24"/>
              </w:rPr>
            </w:pPr>
            <w:r w:rsidRPr="00782055">
              <w:rPr>
                <w:rFonts w:ascii="Noto Serif" w:hAnsi="Noto Serif"/>
                <w:i/>
                <w:iCs/>
                <w:noProof/>
                <w:color w:val="1E1E1E"/>
                <w:sz w:val="30"/>
                <w:shd w:val="clear" w:color="auto" w:fill="FFFFFF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4BD43E37" wp14:editId="28639D86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2525837</wp:posOffset>
                  </wp:positionV>
                  <wp:extent cx="2307078" cy="371567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-heart-my-home-single-lin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078" cy="37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11" w:rsidRPr="00782055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It was an honor to be a part of your home search! I hope the transition goes smoothly and your home is everything we were looking for and more. Feel free to call me anytime with questions or if I can be of any help to you or your friends and family! Thank you!</w:t>
            </w:r>
          </w:p>
        </w:tc>
      </w:tr>
      <w:tr w:rsidR="00BC7B11" w:rsidTr="00782055">
        <w:trPr>
          <w:trHeight w:hRule="exact" w:val="7056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BC7B11" w:rsidRPr="00BC7B11" w:rsidRDefault="00782055" w:rsidP="007A6A3A">
            <w:pPr>
              <w:ind w:left="6012" w:right="-108"/>
              <w:rPr>
                <w:sz w:val="24"/>
              </w:rPr>
            </w:pPr>
            <w:r w:rsidRPr="00782055">
              <w:rPr>
                <w:rFonts w:ascii="Noto Serif" w:hAnsi="Noto Serif"/>
                <w:i/>
                <w:iCs/>
                <w:noProof/>
                <w:color w:val="1E1E1E"/>
                <w:sz w:val="30"/>
                <w:shd w:val="clear" w:color="auto" w:fill="FFFFFF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6B75FE5D" wp14:editId="28AC19E4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2495633</wp:posOffset>
                  </wp:positionV>
                  <wp:extent cx="2307078" cy="371567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-heart-my-home-single-lin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078" cy="37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11" w:rsidRPr="00782055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It was an honor to be a part of your home search! I hope the transition goes smoothly and your home is everything we were looking for and more. Feel free to call me anytime with questions or if I can be of any help to you or your friends and family! Thank you!</w:t>
            </w:r>
          </w:p>
        </w:tc>
        <w:bookmarkStart w:id="0" w:name="_GoBack"/>
        <w:bookmarkEnd w:id="0"/>
      </w:tr>
    </w:tbl>
    <w:p w:rsidR="001467EC" w:rsidRDefault="001467EC" w:rsidP="001467EC">
      <w:pPr>
        <w:pStyle w:val="NoSpacing"/>
        <w:jc w:val="both"/>
      </w:pPr>
    </w:p>
    <w:sectPr w:rsidR="001467EC" w:rsidSect="00782055">
      <w:headerReference w:type="default" r:id="rId8"/>
      <w:headerReference w:type="first" r:id="rId9"/>
      <w:footerReference w:type="first" r:id="rId10"/>
      <w:pgSz w:w="12240" w:h="15840"/>
      <w:pgMar w:top="720" w:right="720" w:bottom="187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7D" w:rsidRDefault="00AC027D">
      <w:pPr>
        <w:spacing w:after="0" w:line="240" w:lineRule="auto"/>
      </w:pPr>
      <w:r>
        <w:separator/>
      </w:r>
    </w:p>
  </w:endnote>
  <w:endnote w:type="continuationSeparator" w:id="0">
    <w:p w:rsidR="00AC027D" w:rsidRDefault="00A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CD" w:rsidRDefault="0078205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7696" behindDoc="1" locked="0" layoutInCell="1" allowOverlap="1" wp14:anchorId="20C57DC8" wp14:editId="53772B29">
          <wp:simplePos x="0" y="0"/>
          <wp:positionH relativeFrom="column">
            <wp:posOffset>1156832</wp:posOffset>
          </wp:positionH>
          <wp:positionV relativeFrom="paragraph">
            <wp:posOffset>-483235</wp:posOffset>
          </wp:positionV>
          <wp:extent cx="5486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CD"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4F77A7A3" wp14:editId="3C66FAE5">
          <wp:simplePos x="0" y="0"/>
          <wp:positionH relativeFrom="column">
            <wp:posOffset>4027805</wp:posOffset>
          </wp:positionH>
          <wp:positionV relativeFrom="paragraph">
            <wp:posOffset>-4115766</wp:posOffset>
          </wp:positionV>
          <wp:extent cx="2651760" cy="302497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od-homes-blog-transparent-one-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30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7D" w:rsidRDefault="00AC027D">
      <w:pPr>
        <w:spacing w:after="0" w:line="240" w:lineRule="auto"/>
      </w:pPr>
      <w:r>
        <w:separator/>
      </w:r>
    </w:p>
  </w:footnote>
  <w:footnote w:type="continuationSeparator" w:id="0">
    <w:p w:rsidR="00AC027D" w:rsidRDefault="00AC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8107D" id="Horizontal fold line pg 2" o:spid="_x0000_s1026" alt="Cut lines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7493A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798A" id="Vertical fold line pg 2" o:spid="_x0000_s1026" alt="Fold line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E8d1qD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7820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1156749</wp:posOffset>
          </wp:positionH>
          <wp:positionV relativeFrom="paragraph">
            <wp:posOffset>3680460</wp:posOffset>
          </wp:positionV>
          <wp:extent cx="548640" cy="5486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CD">
      <w:rPr>
        <w:noProof/>
        <w:lang w:eastAsia="en-U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4066540</wp:posOffset>
          </wp:positionH>
          <wp:positionV relativeFrom="paragraph">
            <wp:posOffset>20651</wp:posOffset>
          </wp:positionV>
          <wp:extent cx="2651760" cy="302497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od-homes-blog-transparent-one-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30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4BE3A4" id="Horizontal fold line pg 1" o:spid="_x0000_s1026" alt="Cut lines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AmknxU+gEAAFcEAAAOAAAAAAAAAAAAAAAAAC4CAABkcnMv&#10;ZTJvRG9jLnhtbFBLAQItABQABgAIAAAAIQAXCFjO1gAAAAMBAAAPAAAAAAAAAAAAAAAAAFQEAABk&#10;cnMvZG93bnJldi54bWxQSwUGAAAAAAQABADzAAAAV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48CE201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Vertical fold line pg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63AEC" id="Vertical fold line pg 1" o:spid="_x0000_s1026" alt="Fold line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CXVqOn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  <w:r w:rsidR="008E49DA"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26B1CD1A" wp14:editId="1CE3C7DD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462280</wp:posOffset>
              </wp:positionV>
            </mc:Fallback>
          </mc:AlternateContent>
          <wp:extent cx="2971800" cy="4114800"/>
          <wp:effectExtent l="0" t="0" r="0" b="0"/>
          <wp:wrapNone/>
          <wp:docPr id="16" name="Flowers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9DA">
      <w:rPr>
        <w:noProof/>
        <w:lang w:eastAsia="en-US"/>
      </w:rPr>
      <w:drawing>
        <wp:anchor distT="0" distB="0" distL="114300" distR="114300" simplePos="0" relativeHeight="251661311" behindDoc="1" locked="1" layoutInCell="1" allowOverlap="1" wp14:anchorId="02104183" wp14:editId="1C394BB3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54500</wp14:pctPosVOffset>
              </wp:positionV>
            </mc:Choice>
            <mc:Fallback>
              <wp:positionV relativeFrom="page">
                <wp:posOffset>5481320</wp:posOffset>
              </wp:positionV>
            </mc:Fallback>
          </mc:AlternateContent>
          <wp:extent cx="2971800" cy="4114800"/>
          <wp:effectExtent l="0" t="0" r="0" b="0"/>
          <wp:wrapNone/>
          <wp:docPr id="17" name="Flowers -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1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433A20"/>
    <w:rsid w:val="0047089D"/>
    <w:rsid w:val="004708A8"/>
    <w:rsid w:val="00476BFA"/>
    <w:rsid w:val="004907E1"/>
    <w:rsid w:val="005E119F"/>
    <w:rsid w:val="00662B00"/>
    <w:rsid w:val="006A130D"/>
    <w:rsid w:val="00703DDE"/>
    <w:rsid w:val="007572D6"/>
    <w:rsid w:val="00782055"/>
    <w:rsid w:val="007836F4"/>
    <w:rsid w:val="007A6A3A"/>
    <w:rsid w:val="007F79A8"/>
    <w:rsid w:val="0081044F"/>
    <w:rsid w:val="00816C32"/>
    <w:rsid w:val="00820A71"/>
    <w:rsid w:val="008E49DA"/>
    <w:rsid w:val="00994C60"/>
    <w:rsid w:val="00A122CD"/>
    <w:rsid w:val="00A72575"/>
    <w:rsid w:val="00A76CB6"/>
    <w:rsid w:val="00AC027D"/>
    <w:rsid w:val="00B2178D"/>
    <w:rsid w:val="00BB5CA0"/>
    <w:rsid w:val="00BC7B11"/>
    <w:rsid w:val="00BF0219"/>
    <w:rsid w:val="00BF5318"/>
    <w:rsid w:val="00C05594"/>
    <w:rsid w:val="00C26FA7"/>
    <w:rsid w:val="00DB4C76"/>
    <w:rsid w:val="00E63B5B"/>
    <w:rsid w:val="00FC3713"/>
    <w:rsid w:val="00FE356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659B2-0BA1-4FEC-BFCC-79022C3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\Downloads\tf028952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tf02895218_win32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Adams</dc:creator>
  <cp:keywords/>
  <cp:lastModifiedBy>Microsoft account</cp:lastModifiedBy>
  <cp:revision>2</cp:revision>
  <dcterms:created xsi:type="dcterms:W3CDTF">2021-01-18T19:52:00Z</dcterms:created>
  <dcterms:modified xsi:type="dcterms:W3CDTF">2021-01-18T19:52:00Z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