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1467EC" w:rsidTr="00782055">
        <w:trPr>
          <w:cantSplit/>
          <w:trHeight w:hRule="exact" w:val="7200"/>
        </w:trPr>
        <w:tc>
          <w:tcPr>
            <w:tcW w:w="10800" w:type="dxa"/>
          </w:tcPr>
          <w:p w:rsidR="007A6A3A" w:rsidRPr="00AB0EAB" w:rsidRDefault="007A6A3A" w:rsidP="007A6A3A">
            <w:pPr>
              <w:ind w:left="6007"/>
              <w:rPr>
                <w:color w:val="auto"/>
                <w:sz w:val="36"/>
                <w:szCs w:val="36"/>
              </w:rPr>
            </w:pPr>
          </w:p>
          <w:p w:rsidR="007A6A3A" w:rsidRPr="00AB0EAB" w:rsidRDefault="007A6A3A" w:rsidP="007A6A3A">
            <w:pPr>
              <w:ind w:left="6007"/>
              <w:rPr>
                <w:color w:val="auto"/>
                <w:sz w:val="36"/>
                <w:szCs w:val="36"/>
              </w:rPr>
            </w:pPr>
          </w:p>
          <w:p w:rsidR="00AB0EAB" w:rsidRPr="00AB0EAB" w:rsidRDefault="00AB0EAB" w:rsidP="00782055">
            <w:pPr>
              <w:ind w:left="6007"/>
              <w:rPr>
                <w:b/>
                <w:color w:val="FFFFFF" w:themeColor="background1"/>
                <w:sz w:val="36"/>
                <w:szCs w:val="36"/>
              </w:rPr>
            </w:pPr>
          </w:p>
          <w:p w:rsidR="00AB0EAB" w:rsidRPr="00AB0EAB" w:rsidRDefault="00AB0EAB" w:rsidP="00782055">
            <w:pPr>
              <w:ind w:left="6007"/>
              <w:rPr>
                <w:b/>
                <w:color w:val="FFFFFF" w:themeColor="background1"/>
                <w:sz w:val="36"/>
                <w:szCs w:val="36"/>
              </w:rPr>
            </w:pPr>
          </w:p>
          <w:p w:rsidR="00AB0EAB" w:rsidRPr="00AB0EAB" w:rsidRDefault="00AB0EAB" w:rsidP="00782055">
            <w:pPr>
              <w:ind w:left="6007"/>
              <w:rPr>
                <w:b/>
                <w:color w:val="FFFFFF" w:themeColor="background1"/>
                <w:sz w:val="24"/>
              </w:rPr>
            </w:pPr>
          </w:p>
          <w:p w:rsidR="00AB0EAB" w:rsidRPr="00AB0EAB" w:rsidRDefault="00AB0EAB" w:rsidP="00782055">
            <w:pPr>
              <w:ind w:left="6007"/>
              <w:rPr>
                <w:b/>
                <w:color w:val="FFFFFF" w:themeColor="background1"/>
                <w:sz w:val="24"/>
              </w:rPr>
            </w:pPr>
          </w:p>
          <w:p w:rsidR="00AB0EAB" w:rsidRDefault="00AB0EAB" w:rsidP="00AB0EAB">
            <w:pPr>
              <w:jc w:val="both"/>
              <w:rPr>
                <w:b/>
                <w:color w:val="FFFFFF" w:themeColor="background1"/>
                <w:sz w:val="24"/>
              </w:rPr>
            </w:pPr>
          </w:p>
          <w:p w:rsidR="00AB0EAB" w:rsidRPr="00AB0EAB" w:rsidRDefault="00AB0EAB" w:rsidP="00782055">
            <w:pPr>
              <w:ind w:left="6007"/>
              <w:rPr>
                <w:b/>
                <w:color w:val="FFFFFF" w:themeColor="background1"/>
                <w:sz w:val="24"/>
              </w:rPr>
            </w:pPr>
          </w:p>
          <w:p w:rsidR="007A6A3A" w:rsidRPr="007A6A3A" w:rsidRDefault="00AB0EAB" w:rsidP="00782055">
            <w:pPr>
              <w:ind w:left="6007"/>
              <w:rPr>
                <w:color w:val="auto"/>
                <w:sz w:val="48"/>
              </w:rPr>
            </w:pPr>
            <w:r w:rsidRPr="00AB0EAB">
              <w:rPr>
                <w:b/>
                <w:color w:val="FFFFFF" w:themeColor="background1"/>
                <w:sz w:val="36"/>
              </w:rPr>
              <w:t>THANK YOU!</w:t>
            </w:r>
          </w:p>
        </w:tc>
      </w:tr>
      <w:tr w:rsidR="00476BFA" w:rsidTr="00782055">
        <w:trPr>
          <w:trHeight w:hRule="exact" w:val="6912"/>
        </w:trPr>
        <w:tc>
          <w:tcPr>
            <w:tcW w:w="10800" w:type="dxa"/>
          </w:tcPr>
          <w:p w:rsidR="007A6A3A" w:rsidRPr="00AB0EAB" w:rsidRDefault="007A6A3A" w:rsidP="007A6A3A">
            <w:pPr>
              <w:pStyle w:val="Title"/>
              <w:ind w:left="6012" w:right="-108"/>
              <w:rPr>
                <w:color w:val="auto"/>
                <w:sz w:val="36"/>
                <w:szCs w:val="36"/>
              </w:rPr>
            </w:pPr>
          </w:p>
          <w:p w:rsidR="007A6A3A" w:rsidRPr="00AB0EAB" w:rsidRDefault="007A6A3A" w:rsidP="007A6A3A">
            <w:pPr>
              <w:pStyle w:val="Title"/>
              <w:ind w:left="6012" w:right="-108"/>
              <w:rPr>
                <w:color w:val="auto"/>
                <w:sz w:val="36"/>
                <w:szCs w:val="36"/>
              </w:rPr>
            </w:pPr>
          </w:p>
          <w:p w:rsidR="007A6A3A" w:rsidRPr="00AB0EAB" w:rsidRDefault="007A6A3A" w:rsidP="007A6A3A">
            <w:pPr>
              <w:pStyle w:val="Title"/>
              <w:ind w:left="6012" w:right="-108"/>
              <w:rPr>
                <w:color w:val="auto"/>
                <w:sz w:val="36"/>
                <w:szCs w:val="36"/>
              </w:rPr>
            </w:pPr>
          </w:p>
          <w:p w:rsidR="007A6A3A" w:rsidRPr="00AB0EAB" w:rsidRDefault="007A6A3A" w:rsidP="007A6A3A">
            <w:pPr>
              <w:pStyle w:val="Title"/>
              <w:ind w:left="6012" w:right="-108"/>
              <w:rPr>
                <w:color w:val="auto"/>
                <w:sz w:val="36"/>
                <w:szCs w:val="36"/>
              </w:rPr>
            </w:pPr>
          </w:p>
          <w:p w:rsidR="007A6A3A" w:rsidRPr="00AB0EAB" w:rsidRDefault="007A6A3A" w:rsidP="007A6A3A">
            <w:pPr>
              <w:rPr>
                <w:sz w:val="36"/>
                <w:szCs w:val="36"/>
              </w:rPr>
            </w:pPr>
          </w:p>
          <w:p w:rsidR="00AB0EAB" w:rsidRPr="00AB0EAB" w:rsidRDefault="00AB0EAB" w:rsidP="007A6A3A">
            <w:pPr>
              <w:pStyle w:val="Title"/>
              <w:ind w:left="6012" w:right="-108"/>
              <w:rPr>
                <w:b/>
                <w:sz w:val="36"/>
                <w:szCs w:val="36"/>
              </w:rPr>
            </w:pPr>
          </w:p>
          <w:p w:rsidR="00AB0EAB" w:rsidRPr="00AB0EAB" w:rsidRDefault="00AB0EAB" w:rsidP="007A6A3A">
            <w:pPr>
              <w:pStyle w:val="Title"/>
              <w:ind w:left="6012" w:right="-108"/>
              <w:rPr>
                <w:b/>
                <w:sz w:val="36"/>
                <w:szCs w:val="36"/>
              </w:rPr>
            </w:pPr>
          </w:p>
          <w:p w:rsidR="00AB0EAB" w:rsidRDefault="00AB0EAB" w:rsidP="00AB0EAB">
            <w:pPr>
              <w:pStyle w:val="Title"/>
              <w:ind w:right="-108"/>
              <w:jc w:val="both"/>
              <w:rPr>
                <w:b/>
                <w:sz w:val="36"/>
                <w:szCs w:val="36"/>
              </w:rPr>
            </w:pPr>
          </w:p>
          <w:p w:rsidR="00AB0EAB" w:rsidRPr="00AB0EAB" w:rsidRDefault="00AB0EAB" w:rsidP="00AB0EAB"/>
          <w:p w:rsidR="00AB0EAB" w:rsidRPr="00AB0EAB" w:rsidRDefault="00AB0EAB" w:rsidP="007A6A3A">
            <w:pPr>
              <w:pStyle w:val="Title"/>
              <w:ind w:left="6012" w:right="-108"/>
              <w:rPr>
                <w:b/>
                <w:sz w:val="36"/>
                <w:szCs w:val="36"/>
              </w:rPr>
            </w:pPr>
          </w:p>
          <w:p w:rsidR="00AB0EAB" w:rsidRPr="00AB0EAB" w:rsidRDefault="00AB0EAB" w:rsidP="007A6A3A">
            <w:pPr>
              <w:pStyle w:val="Title"/>
              <w:ind w:left="6012" w:right="-108"/>
              <w:rPr>
                <w:b/>
                <w:sz w:val="36"/>
                <w:szCs w:val="36"/>
              </w:rPr>
            </w:pPr>
          </w:p>
          <w:p w:rsidR="00AB0EAB" w:rsidRDefault="00AB0EAB" w:rsidP="007A6A3A">
            <w:pPr>
              <w:pStyle w:val="Title"/>
              <w:ind w:left="6012" w:right="-108"/>
              <w:rPr>
                <w:b/>
                <w:sz w:val="36"/>
              </w:rPr>
            </w:pPr>
          </w:p>
          <w:p w:rsidR="00AB0EAB" w:rsidRDefault="00AB0EAB" w:rsidP="007A6A3A">
            <w:pPr>
              <w:pStyle w:val="Title"/>
              <w:ind w:left="6012" w:right="-108"/>
              <w:rPr>
                <w:b/>
                <w:sz w:val="36"/>
              </w:rPr>
            </w:pPr>
          </w:p>
          <w:p w:rsidR="00476BFA" w:rsidRPr="00AB0EAB" w:rsidRDefault="00AB0EAB" w:rsidP="007A6A3A">
            <w:pPr>
              <w:pStyle w:val="Title"/>
              <w:ind w:left="6012" w:right="-108"/>
              <w:rPr>
                <w:b/>
                <w:color w:val="auto"/>
              </w:rPr>
            </w:pPr>
            <w:r w:rsidRPr="00AB0EAB">
              <w:rPr>
                <w:b/>
                <w:sz w:val="36"/>
              </w:rPr>
              <w:t>THANK YOU</w:t>
            </w:r>
            <w:r w:rsidR="00782055" w:rsidRPr="00AB0EAB">
              <w:rPr>
                <w:b/>
                <w:sz w:val="36"/>
              </w:rPr>
              <w:t>!</w:t>
            </w:r>
          </w:p>
        </w:tc>
      </w:tr>
      <w:tr w:rsidR="001467EC" w:rsidTr="00782055">
        <w:trPr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1467EC" w:rsidRPr="00BC7B11" w:rsidRDefault="00AB0EAB" w:rsidP="007A6A3A">
            <w:pPr>
              <w:ind w:left="6012" w:right="-108"/>
              <w:rPr>
                <w:sz w:val="24"/>
              </w:rPr>
            </w:pPr>
            <w:r w:rsidRPr="00AB0EAB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Thank you so much for the work you did on our deal together. I enjoyed working with you and look forward to working together again!</w:t>
            </w:r>
          </w:p>
        </w:tc>
      </w:tr>
      <w:tr w:rsidR="00BC7B11" w:rsidTr="00782055">
        <w:trPr>
          <w:trHeight w:hRule="exact" w:val="7056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BC7B11" w:rsidRPr="00BC7B11" w:rsidRDefault="00AB0EAB" w:rsidP="007A6A3A">
            <w:pPr>
              <w:ind w:left="6012" w:right="-108"/>
              <w:rPr>
                <w:sz w:val="24"/>
              </w:rPr>
            </w:pPr>
            <w:r w:rsidRPr="00AB0EAB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Thank you so much for the work you did on our deal together. I enjoyed working with you and look forward to working together again!</w:t>
            </w:r>
          </w:p>
        </w:tc>
        <w:bookmarkStart w:id="0" w:name="_GoBack"/>
        <w:bookmarkEnd w:id="0"/>
      </w:tr>
    </w:tbl>
    <w:p w:rsidR="001467EC" w:rsidRDefault="001467EC" w:rsidP="001467EC">
      <w:pPr>
        <w:pStyle w:val="NoSpacing"/>
        <w:jc w:val="both"/>
      </w:pPr>
    </w:p>
    <w:sectPr w:rsidR="001467EC" w:rsidSect="00782055">
      <w:headerReference w:type="default" r:id="rId7"/>
      <w:headerReference w:type="first" r:id="rId8"/>
      <w:pgSz w:w="12240" w:h="15840"/>
      <w:pgMar w:top="720" w:right="720" w:bottom="187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45" w:rsidRDefault="00CA0245">
      <w:pPr>
        <w:spacing w:after="0" w:line="240" w:lineRule="auto"/>
      </w:pPr>
      <w:r>
        <w:separator/>
      </w:r>
    </w:p>
  </w:endnote>
  <w:endnote w:type="continuationSeparator" w:id="0">
    <w:p w:rsidR="00CA0245" w:rsidRDefault="00CA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45" w:rsidRDefault="00CA0245">
      <w:pPr>
        <w:spacing w:after="0" w:line="240" w:lineRule="auto"/>
      </w:pPr>
      <w:r>
        <w:separator/>
      </w:r>
    </w:p>
  </w:footnote>
  <w:footnote w:type="continuationSeparator" w:id="0">
    <w:p w:rsidR="00CA0245" w:rsidRDefault="00CA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8107D" id="Horizontal fold line pg 2" o:spid="_x0000_s1026" alt="Cut lines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7493A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798A" id="Vertical fold line pg 2" o:spid="_x0000_s1026" alt="Fold line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E8d1qD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82826" id="Horizontal fold line pg 1" o:spid="_x0000_s1026" alt="Cut lines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AmknxU+gEAAFcEAAAOAAAAAAAAAAAAAAAAAC4CAABkcnMv&#10;ZTJvRG9jLnhtbFBLAQItABQABgAIAAAAIQAXCFjO1gAAAAMBAAAPAAAAAAAAAAAAAAAAAFQEAABk&#10;cnMvZG93bnJldi54bWxQSwUGAAAAAAQABADzAAAAV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48CE201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Vertical fold line pg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63AEC" id="Vertical fold line pg 1" o:spid="_x0000_s1026" alt="Fold line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CXVqOn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26B1CD1A" wp14:editId="1CE3C7DD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462280</wp:posOffset>
              </wp:positionV>
            </mc:Fallback>
          </mc:AlternateContent>
          <wp:extent cx="2971800" cy="4114800"/>
          <wp:effectExtent l="0" t="0" r="0" b="0"/>
          <wp:wrapNone/>
          <wp:docPr id="16" name="Flowers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1" behindDoc="1" locked="1" layoutInCell="1" allowOverlap="1" wp14:anchorId="02104183" wp14:editId="1C394BB3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54500</wp14:pctPosVOffset>
              </wp:positionV>
            </mc:Choice>
            <mc:Fallback>
              <wp:positionV relativeFrom="page">
                <wp:posOffset>5481320</wp:posOffset>
              </wp:positionV>
            </mc:Fallback>
          </mc:AlternateContent>
          <wp:extent cx="2971800" cy="4114800"/>
          <wp:effectExtent l="0" t="0" r="0" b="0"/>
          <wp:wrapNone/>
          <wp:docPr id="17" name="Flowers -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1"/>
    <w:rsid w:val="000A280E"/>
    <w:rsid w:val="000A760C"/>
    <w:rsid w:val="0014644F"/>
    <w:rsid w:val="001467EC"/>
    <w:rsid w:val="00162ABE"/>
    <w:rsid w:val="001A4CF1"/>
    <w:rsid w:val="00212DFB"/>
    <w:rsid w:val="002C148B"/>
    <w:rsid w:val="002F5452"/>
    <w:rsid w:val="00433A20"/>
    <w:rsid w:val="0047089D"/>
    <w:rsid w:val="004708A8"/>
    <w:rsid w:val="00476BFA"/>
    <w:rsid w:val="004907E1"/>
    <w:rsid w:val="004E3D95"/>
    <w:rsid w:val="005E119F"/>
    <w:rsid w:val="005E6DBA"/>
    <w:rsid w:val="00662B00"/>
    <w:rsid w:val="006A130D"/>
    <w:rsid w:val="00703DDE"/>
    <w:rsid w:val="007572D6"/>
    <w:rsid w:val="00782055"/>
    <w:rsid w:val="007836F4"/>
    <w:rsid w:val="007A6A3A"/>
    <w:rsid w:val="007F79A8"/>
    <w:rsid w:val="0081044F"/>
    <w:rsid w:val="00816C32"/>
    <w:rsid w:val="00820A71"/>
    <w:rsid w:val="008E49DA"/>
    <w:rsid w:val="00994C60"/>
    <w:rsid w:val="00A122CD"/>
    <w:rsid w:val="00A72575"/>
    <w:rsid w:val="00A76CB6"/>
    <w:rsid w:val="00AB0EAB"/>
    <w:rsid w:val="00B2178D"/>
    <w:rsid w:val="00BB5CA0"/>
    <w:rsid w:val="00BC7B11"/>
    <w:rsid w:val="00BF0219"/>
    <w:rsid w:val="00BF5318"/>
    <w:rsid w:val="00C05594"/>
    <w:rsid w:val="00C26FA7"/>
    <w:rsid w:val="00CA0245"/>
    <w:rsid w:val="00DB4C76"/>
    <w:rsid w:val="00DB4EDF"/>
    <w:rsid w:val="00E63B5B"/>
    <w:rsid w:val="00FC3713"/>
    <w:rsid w:val="00FE356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659B2-0BA1-4FEC-BFCC-79022C3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\Downloads\tf028952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tf02895218_win32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Adams</dc:creator>
  <cp:keywords/>
  <cp:lastModifiedBy>Microsoft account</cp:lastModifiedBy>
  <cp:revision>2</cp:revision>
  <dcterms:created xsi:type="dcterms:W3CDTF">2021-01-18T20:22:00Z</dcterms:created>
  <dcterms:modified xsi:type="dcterms:W3CDTF">2021-01-18T20:22:00Z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