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1467EC" w:rsidTr="00782055">
        <w:trPr>
          <w:cantSplit/>
          <w:trHeight w:hRule="exact" w:val="7200"/>
        </w:trPr>
        <w:tc>
          <w:tcPr>
            <w:tcW w:w="10800" w:type="dxa"/>
          </w:tcPr>
          <w:p w:rsidR="007A6A3A" w:rsidRPr="00AB0EAB" w:rsidRDefault="007A6A3A" w:rsidP="007A6A3A">
            <w:pPr>
              <w:ind w:left="6007"/>
              <w:rPr>
                <w:color w:val="auto"/>
                <w:sz w:val="36"/>
                <w:szCs w:val="36"/>
              </w:rPr>
            </w:pPr>
          </w:p>
          <w:p w:rsidR="00AB0EAB" w:rsidRPr="00AB0EAB" w:rsidRDefault="00AB0EAB" w:rsidP="00C00098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AB0EAB" w:rsidRDefault="00AB0EAB" w:rsidP="00AB0EAB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24"/>
              </w:rPr>
            </w:pPr>
          </w:p>
          <w:p w:rsidR="000E73AE" w:rsidRDefault="000E73AE" w:rsidP="000E73AE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>happy birthday</w:t>
            </w:r>
          </w:p>
          <w:p w:rsidR="007A6A3A" w:rsidRPr="007A6A3A" w:rsidRDefault="007A6A3A" w:rsidP="00782055">
            <w:pPr>
              <w:ind w:left="6007"/>
              <w:rPr>
                <w:color w:val="auto"/>
                <w:sz w:val="48"/>
              </w:rPr>
            </w:pPr>
          </w:p>
        </w:tc>
      </w:tr>
      <w:tr w:rsidR="00476BFA" w:rsidTr="00782055">
        <w:trPr>
          <w:trHeight w:hRule="exact" w:val="6912"/>
        </w:trPr>
        <w:tc>
          <w:tcPr>
            <w:tcW w:w="10800" w:type="dxa"/>
          </w:tcPr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AB0EAB" w:rsidRPr="00C00098" w:rsidRDefault="00AB0EAB" w:rsidP="00C00098">
            <w:pPr>
              <w:pStyle w:val="Title"/>
              <w:ind w:right="-108"/>
              <w:jc w:val="both"/>
              <w:rPr>
                <w:b/>
                <w:color w:val="002060"/>
                <w:sz w:val="36"/>
                <w:szCs w:val="36"/>
              </w:rPr>
            </w:pPr>
          </w:p>
          <w:p w:rsidR="00AB0EAB" w:rsidRPr="00C00098" w:rsidRDefault="00AB0EAB" w:rsidP="007A6A3A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</w:p>
          <w:p w:rsidR="00AB0EAB" w:rsidRPr="00C00098" w:rsidRDefault="00AB0EAB" w:rsidP="007A6A3A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</w:p>
          <w:p w:rsidR="00476BFA" w:rsidRDefault="002E467A" w:rsidP="007A6A3A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  <w:r>
              <w:rPr>
                <w:b/>
                <w:color w:val="002060"/>
                <w:sz w:val="36"/>
              </w:rPr>
              <w:t>happy birthday</w:t>
            </w:r>
          </w:p>
          <w:p w:rsidR="002E467A" w:rsidRPr="002E467A" w:rsidRDefault="002E467A" w:rsidP="002E467A"/>
        </w:tc>
        <w:bookmarkStart w:id="0" w:name="_GoBack"/>
        <w:bookmarkEnd w:id="0"/>
      </w:tr>
      <w:tr w:rsidR="001467EC" w:rsidTr="00782055">
        <w:trPr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1467EC" w:rsidRPr="00BC7B11" w:rsidRDefault="002E467A" w:rsidP="007A6A3A">
            <w:pPr>
              <w:ind w:left="6012" w:right="-108"/>
              <w:rPr>
                <w:sz w:val="24"/>
              </w:rPr>
            </w:pPr>
            <w:r w:rsidRPr="002E467A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Happy Birthday! Thinking of you today and hoping the next year is even better than the last.</w:t>
            </w:r>
          </w:p>
        </w:tc>
      </w:tr>
      <w:tr w:rsidR="00BC7B11" w:rsidTr="00782055">
        <w:trPr>
          <w:trHeight w:hRule="exact" w:val="7056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BC7B11" w:rsidRPr="00BC7B11" w:rsidRDefault="002E467A" w:rsidP="007A6A3A">
            <w:pPr>
              <w:ind w:left="6012" w:right="-108"/>
              <w:rPr>
                <w:sz w:val="24"/>
              </w:rPr>
            </w:pPr>
            <w:r w:rsidRPr="002E467A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Happy Birthday! Thinking of you today and hoping the next year is even better than the last.</w:t>
            </w:r>
          </w:p>
        </w:tc>
      </w:tr>
    </w:tbl>
    <w:p w:rsidR="001467EC" w:rsidRDefault="001467EC" w:rsidP="001467EC">
      <w:pPr>
        <w:pStyle w:val="NoSpacing"/>
        <w:jc w:val="both"/>
      </w:pPr>
    </w:p>
    <w:sectPr w:rsidR="001467EC" w:rsidSect="00782055">
      <w:headerReference w:type="default" r:id="rId7"/>
      <w:headerReference w:type="first" r:id="rId8"/>
      <w:pgSz w:w="12240" w:h="15840"/>
      <w:pgMar w:top="720" w:right="720" w:bottom="187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1C" w:rsidRDefault="00157A1C">
      <w:pPr>
        <w:spacing w:after="0" w:line="240" w:lineRule="auto"/>
      </w:pPr>
      <w:r>
        <w:separator/>
      </w:r>
    </w:p>
  </w:endnote>
  <w:endnote w:type="continuationSeparator" w:id="0">
    <w:p w:rsidR="00157A1C" w:rsidRDefault="001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1C" w:rsidRDefault="00157A1C">
      <w:pPr>
        <w:spacing w:after="0" w:line="240" w:lineRule="auto"/>
      </w:pPr>
      <w:r>
        <w:separator/>
      </w:r>
    </w:p>
  </w:footnote>
  <w:footnote w:type="continuationSeparator" w:id="0">
    <w:p w:rsidR="00157A1C" w:rsidRDefault="001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8107D" id="Horizontal fold line pg 2" o:spid="_x0000_s1026" alt="Cut lines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7493A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798A" id="Vertical fold line pg 2" o:spid="_x0000_s1026" alt="Fold line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E8d1qD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1BD1B4" id="Horizontal fold line pg 1" o:spid="_x0000_s1026" alt="Cut lines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mknxU+gEAAFc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8CE201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63AEC" id="Vertical fold line pg 1" o:spid="_x0000_s1026" alt="Fold line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CXVqOn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462280</wp:posOffset>
              </wp:positionV>
            </mc:Fallback>
          </mc:AlternateContent>
          <wp:extent cx="2971800" cy="4114800"/>
          <wp:effectExtent l="0" t="0" r="0" b="0"/>
          <wp:wrapNone/>
          <wp:docPr id="16" name="Flowers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5481320</wp:posOffset>
              </wp:positionV>
            </mc:Fallback>
          </mc:AlternateContent>
          <wp:extent cx="2971800" cy="4114800"/>
          <wp:effectExtent l="0" t="0" r="0" b="0"/>
          <wp:wrapNone/>
          <wp:docPr id="17" name="Flowers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1"/>
    <w:rsid w:val="000A280E"/>
    <w:rsid w:val="000A760C"/>
    <w:rsid w:val="000E73AE"/>
    <w:rsid w:val="0014644F"/>
    <w:rsid w:val="001467EC"/>
    <w:rsid w:val="00157A1C"/>
    <w:rsid w:val="00162ABE"/>
    <w:rsid w:val="001A4CF1"/>
    <w:rsid w:val="00212DFB"/>
    <w:rsid w:val="002C148B"/>
    <w:rsid w:val="002E467A"/>
    <w:rsid w:val="002F5452"/>
    <w:rsid w:val="00433A20"/>
    <w:rsid w:val="0047089D"/>
    <w:rsid w:val="004708A8"/>
    <w:rsid w:val="00476BFA"/>
    <w:rsid w:val="004907E1"/>
    <w:rsid w:val="004E3D95"/>
    <w:rsid w:val="005E119F"/>
    <w:rsid w:val="005E6DBA"/>
    <w:rsid w:val="00662B00"/>
    <w:rsid w:val="006A130D"/>
    <w:rsid w:val="00703DDE"/>
    <w:rsid w:val="007572D6"/>
    <w:rsid w:val="00782055"/>
    <w:rsid w:val="007836F4"/>
    <w:rsid w:val="007A6A3A"/>
    <w:rsid w:val="007F79A8"/>
    <w:rsid w:val="0081044F"/>
    <w:rsid w:val="00816C32"/>
    <w:rsid w:val="00820A71"/>
    <w:rsid w:val="008E49DA"/>
    <w:rsid w:val="00994C60"/>
    <w:rsid w:val="00A122CD"/>
    <w:rsid w:val="00A72575"/>
    <w:rsid w:val="00A76CB6"/>
    <w:rsid w:val="00AB0EAB"/>
    <w:rsid w:val="00B2178D"/>
    <w:rsid w:val="00BB5CA0"/>
    <w:rsid w:val="00BC7B11"/>
    <w:rsid w:val="00BF0219"/>
    <w:rsid w:val="00BF5318"/>
    <w:rsid w:val="00C00098"/>
    <w:rsid w:val="00C05594"/>
    <w:rsid w:val="00C26FA7"/>
    <w:rsid w:val="00DB4C76"/>
    <w:rsid w:val="00DB4EDF"/>
    <w:rsid w:val="00E63B5B"/>
    <w:rsid w:val="00FC3713"/>
    <w:rsid w:val="00FE356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59B2-0BA1-4FEC-BFCC-79022C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\Downloads\tf028952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tf02895218_win32</Template>
  <TotalTime>1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Adams</dc:creator>
  <cp:keywords/>
  <cp:lastModifiedBy>Microsoft account</cp:lastModifiedBy>
  <cp:revision>2</cp:revision>
  <dcterms:created xsi:type="dcterms:W3CDTF">2021-01-18T20:37:00Z</dcterms:created>
  <dcterms:modified xsi:type="dcterms:W3CDTF">2021-01-18T20:37:00Z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